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1C14" w14:textId="23144811" w:rsidR="00320F57" w:rsidRDefault="00567F62" w:rsidP="00567F62">
      <w:pPr>
        <w:tabs>
          <w:tab w:val="center" w:pos="4819"/>
          <w:tab w:val="right" w:pos="9638"/>
        </w:tabs>
        <w:spacing w:before="120" w:after="1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</w:rPr>
        <w:tab/>
      </w:r>
      <w:r w:rsidR="00320F57">
        <w:rPr>
          <w:rFonts w:ascii="Candara" w:hAnsi="Candara"/>
          <w:b/>
        </w:rPr>
        <w:t>Informativa sul trattamento dei dati personali</w:t>
      </w:r>
    </w:p>
    <w:p w14:paraId="16F71311" w14:textId="41A8530A" w:rsidR="00320F57" w:rsidRPr="00567F62" w:rsidRDefault="00320F57" w:rsidP="00567F62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(Art. 13 del Regolamento UE 679/2016)</w:t>
      </w:r>
    </w:p>
    <w:p w14:paraId="1FA32EE5" w14:textId="77777777" w:rsidR="00320F57" w:rsidRDefault="00320F57" w:rsidP="00320F57">
      <w:pPr>
        <w:jc w:val="both"/>
        <w:rPr>
          <w:rFonts w:ascii="Candara" w:hAnsi="Candara"/>
          <w:sz w:val="22"/>
        </w:rPr>
      </w:pPr>
      <w:r>
        <w:rPr>
          <w:rFonts w:ascii="Candara" w:hAnsi="Candara"/>
        </w:rPr>
        <w:t>Attraverso la compilazione della presente domanda di partecipazione alla procedura selettiva per l’individuazione degli osservatori esterni nelle rilevazioni del SNV 2022/2023 per le classi campione ciascun candidato conferisce i suoi dati personali, che saranno trattati (cioè raccolti, registrati, consultati, estratti, organizzati, strutturati, modificati, adattati, comunicati, conservati) in modo corretto e trasparente, con strumenti cartacei ed elettronici, con misure tecniche e organizzative idonee a garantire la sicurezza, la protezione da trattamenti non autorizzati (o illeciti) e da rischi di perdita, distruzione e danno accidentale.</w:t>
      </w:r>
    </w:p>
    <w:p w14:paraId="524AD81D" w14:textId="77777777" w:rsidR="00320F57" w:rsidRDefault="00320F57" w:rsidP="00320F57">
      <w:pPr>
        <w:jc w:val="both"/>
        <w:rPr>
          <w:rFonts w:ascii="Candara" w:hAnsi="Candara"/>
        </w:rPr>
      </w:pPr>
    </w:p>
    <w:p w14:paraId="1C51B0F8" w14:textId="77777777" w:rsidR="00320F57" w:rsidRDefault="00320F57" w:rsidP="00320F57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Titolare del trattamento dei dati</w:t>
      </w:r>
    </w:p>
    <w:p w14:paraId="04FEEB2C" w14:textId="77777777" w:rsidR="00320F57" w:rsidRDefault="00320F57" w:rsidP="00320F57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Titolare del trattamento dei dati è il Ministero dell’istruzione, nelle sue articolazioni organizzative, centrali e periferiche  </w:t>
      </w:r>
    </w:p>
    <w:p w14:paraId="429098A1" w14:textId="77777777" w:rsidR="00320F57" w:rsidRDefault="00320F57" w:rsidP="00320F57">
      <w:pPr>
        <w:adjustRightInd w:val="0"/>
        <w:rPr>
          <w:rFonts w:ascii="Candara" w:hAnsi="Candara"/>
        </w:rPr>
      </w:pPr>
      <w:r>
        <w:rPr>
          <w:rFonts w:ascii="Candara" w:hAnsi="Candara"/>
        </w:rPr>
        <w:t xml:space="preserve">PEC </w:t>
      </w:r>
      <w:hyperlink r:id="rId8" w:history="1">
        <w:r>
          <w:rPr>
            <w:rStyle w:val="Collegamentoipertestuale"/>
            <w:rFonts w:ascii="Candara" w:hAnsi="Candara"/>
          </w:rPr>
          <w:t>dgruf@postacert.istruzione.it</w:t>
        </w:r>
      </w:hyperlink>
    </w:p>
    <w:p w14:paraId="403C2152" w14:textId="77777777" w:rsidR="00320F57" w:rsidRDefault="00320F57" w:rsidP="00320F57">
      <w:pPr>
        <w:adjustRightInd w:val="0"/>
        <w:rPr>
          <w:rFonts w:ascii="Candara" w:hAnsi="Candara"/>
        </w:rPr>
      </w:pPr>
      <w:r>
        <w:rPr>
          <w:rFonts w:ascii="Candara" w:hAnsi="Candara"/>
        </w:rPr>
        <w:t xml:space="preserve">Articolazione regionale: Ufficio Scolastico Regionale per </w:t>
      </w:r>
      <w:proofErr w:type="gramStart"/>
      <w:r>
        <w:rPr>
          <w:rFonts w:ascii="Candara" w:hAnsi="Candara"/>
        </w:rPr>
        <w:t>l’Emilia Romagna</w:t>
      </w:r>
      <w:proofErr w:type="gramEnd"/>
    </w:p>
    <w:p w14:paraId="5DD70F8B" w14:textId="77777777" w:rsidR="00320F57" w:rsidRDefault="00320F57" w:rsidP="00320F57">
      <w:pPr>
        <w:adjustRightInd w:val="0"/>
        <w:rPr>
          <w:rFonts w:ascii="Candara" w:hAnsi="Candara"/>
        </w:rPr>
      </w:pPr>
      <w:r>
        <w:rPr>
          <w:rFonts w:ascii="Candara" w:hAnsi="Candara"/>
        </w:rPr>
        <w:t xml:space="preserve">PEC </w:t>
      </w:r>
      <w:hyperlink r:id="rId9" w:history="1">
        <w:r>
          <w:rPr>
            <w:rStyle w:val="Collegamentoipertestuale"/>
            <w:rFonts w:ascii="Candara" w:hAnsi="Candara"/>
          </w:rPr>
          <w:t>drer@postacert.istruzione.it</w:t>
        </w:r>
      </w:hyperlink>
    </w:p>
    <w:p w14:paraId="1E7C2FA6" w14:textId="77777777" w:rsidR="00320F57" w:rsidRDefault="00320F57" w:rsidP="00320F57">
      <w:pPr>
        <w:adjustRightInd w:val="0"/>
        <w:rPr>
          <w:rFonts w:ascii="Candara" w:hAnsi="Candara"/>
        </w:rPr>
      </w:pPr>
    </w:p>
    <w:p w14:paraId="1D3CB937" w14:textId="77777777" w:rsidR="00320F57" w:rsidRDefault="00320F57" w:rsidP="00320F57">
      <w:pPr>
        <w:adjustRightInd w:val="0"/>
        <w:rPr>
          <w:rFonts w:ascii="Candara" w:hAnsi="Candara"/>
        </w:rPr>
      </w:pPr>
      <w:r>
        <w:rPr>
          <w:rFonts w:ascii="Candara" w:hAnsi="Candara"/>
          <w:b/>
        </w:rPr>
        <w:t>Responsabile della protezione dei dati</w:t>
      </w:r>
      <w:r>
        <w:rPr>
          <w:rFonts w:ascii="Candara" w:hAnsi="Candara"/>
        </w:rPr>
        <w:t xml:space="preserve"> </w:t>
      </w:r>
    </w:p>
    <w:p w14:paraId="3D9A3884" w14:textId="77777777" w:rsidR="00320F57" w:rsidRDefault="00320F57" w:rsidP="00320F57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Il Responsabile per la protezione dei dati personali del Ministero dell’Istruzione è stato individuato con D.M. 282 del 16 aprile 2018 nella Dott.ssa Antonietta D'Amato - </w:t>
      </w:r>
      <w:proofErr w:type="gramStart"/>
      <w:r>
        <w:rPr>
          <w:rFonts w:ascii="Candara" w:hAnsi="Candara"/>
        </w:rPr>
        <w:t>Email</w:t>
      </w:r>
      <w:proofErr w:type="gramEnd"/>
      <w:r>
        <w:rPr>
          <w:rFonts w:ascii="Candara" w:hAnsi="Candara"/>
        </w:rPr>
        <w:t xml:space="preserve">: </w:t>
      </w:r>
      <w:hyperlink r:id="rId10" w:history="1">
        <w:r>
          <w:rPr>
            <w:rStyle w:val="Collegamentoipertestuale"/>
            <w:rFonts w:ascii="Candara" w:hAnsi="Candara"/>
          </w:rPr>
          <w:t>rpd@istruzione.it</w:t>
        </w:r>
      </w:hyperlink>
    </w:p>
    <w:p w14:paraId="6076E902" w14:textId="77777777" w:rsidR="00320F57" w:rsidRDefault="00320F57" w:rsidP="00320F57">
      <w:pPr>
        <w:jc w:val="both"/>
        <w:rPr>
          <w:rFonts w:ascii="Candara" w:hAnsi="Candara"/>
        </w:rPr>
      </w:pPr>
    </w:p>
    <w:p w14:paraId="4CD5CF63" w14:textId="77777777" w:rsidR="00320F57" w:rsidRDefault="00320F57" w:rsidP="00320F57">
      <w:pPr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Finalità del trattamento </w:t>
      </w:r>
    </w:p>
    <w:p w14:paraId="4181E4C1" w14:textId="77777777" w:rsidR="00320F57" w:rsidRDefault="00320F57" w:rsidP="00320F57">
      <w:pPr>
        <w:adjustRightInd w:val="0"/>
        <w:jc w:val="both"/>
        <w:rPr>
          <w:rFonts w:ascii="Candara" w:hAnsi="Candara"/>
        </w:rPr>
      </w:pPr>
      <w:r>
        <w:rPr>
          <w:rFonts w:ascii="Candara" w:hAnsi="Candara"/>
        </w:rPr>
        <w:t>Attribuzione degli incarichi di “osservatore esterno” nelle classi campione delle rilevazioni 2022/2023 del SNV curate dall’Invalsi. I dati personali potranno essere ulteriormente trattati a fini di archiviazione nel pubblico interesse o a fini statistici; dette finalità sono considerate compatibili con le finalità iniziali (ai sensi dell’art. 5, par. 1, lettera b), del Regolamento UE 12016/679); tale ulteriore trattamento sarà realizzato tenendo conto della necessità di rispettare il principio della minimizzazione del dato, in conformità a quanto stabilito dall’art. 89, paragrafo 1, del Regolamento UE 2016/679.</w:t>
      </w:r>
    </w:p>
    <w:p w14:paraId="2F318726" w14:textId="77777777" w:rsidR="00320F57" w:rsidRDefault="00320F57" w:rsidP="00320F57">
      <w:pPr>
        <w:adjustRightInd w:val="0"/>
        <w:jc w:val="both"/>
        <w:rPr>
          <w:rFonts w:ascii="Candara" w:hAnsi="Candara"/>
        </w:rPr>
      </w:pPr>
    </w:p>
    <w:p w14:paraId="1A1A77C7" w14:textId="77777777" w:rsidR="00320F57" w:rsidRDefault="00320F57" w:rsidP="00320F57">
      <w:pPr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Categorie di dati personali oggetto di trattamento:</w:t>
      </w:r>
    </w:p>
    <w:p w14:paraId="0471BEE6" w14:textId="77777777" w:rsidR="00320F57" w:rsidRDefault="00320F57" w:rsidP="00320F57">
      <w:pPr>
        <w:adjustRightInd w:val="0"/>
        <w:rPr>
          <w:rFonts w:cs="Calibri"/>
          <w:sz w:val="20"/>
          <w:szCs w:val="20"/>
        </w:rPr>
      </w:pPr>
      <w:r>
        <w:rPr>
          <w:rFonts w:ascii="Candara" w:hAnsi="Candara"/>
          <w:u w:val="single"/>
        </w:rPr>
        <w:t>Categorie comuni</w:t>
      </w:r>
      <w:r>
        <w:rPr>
          <w:rFonts w:ascii="Candara" w:hAnsi="Candara"/>
        </w:rPr>
        <w:t>: dati personali identificativi, alla sede di servizio, titoli di studio e professionali, titoli di</w:t>
      </w:r>
    </w:p>
    <w:p w14:paraId="1AB53A79" w14:textId="77777777" w:rsidR="00320F57" w:rsidRDefault="00320F57" w:rsidP="00320F57">
      <w:pPr>
        <w:adjustRightInd w:val="0"/>
        <w:rPr>
          <w:rFonts w:ascii="Candara" w:hAnsi="Candara" w:cstheme="minorBidi"/>
          <w:sz w:val="22"/>
          <w:szCs w:val="22"/>
        </w:rPr>
      </w:pPr>
      <w:r>
        <w:rPr>
          <w:rFonts w:ascii="Candara" w:hAnsi="Candara"/>
        </w:rPr>
        <w:t>servizio;</w:t>
      </w:r>
    </w:p>
    <w:p w14:paraId="35910149" w14:textId="77777777" w:rsidR="00320F57" w:rsidRDefault="00320F57" w:rsidP="00320F57">
      <w:pPr>
        <w:adjustRightInd w:val="0"/>
        <w:jc w:val="both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Dati personali relativi a condanne penali e reati o procedimenti disciplinari</w:t>
      </w:r>
    </w:p>
    <w:p w14:paraId="16EB1262" w14:textId="77777777" w:rsidR="00320F57" w:rsidRDefault="00320F57" w:rsidP="00320F57">
      <w:pPr>
        <w:adjustRightInd w:val="0"/>
        <w:rPr>
          <w:rFonts w:ascii="Candara" w:hAnsi="Candara"/>
        </w:rPr>
      </w:pPr>
    </w:p>
    <w:p w14:paraId="532CEA4E" w14:textId="77777777" w:rsidR="00320F57" w:rsidRDefault="00320F57" w:rsidP="00320F57">
      <w:pPr>
        <w:adjustRightInd w:val="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Base giuridica del trattamento: </w:t>
      </w:r>
    </w:p>
    <w:p w14:paraId="7D258EB8" w14:textId="77777777" w:rsidR="00320F57" w:rsidRDefault="00320F57" w:rsidP="00320F57">
      <w:pPr>
        <w:adjustRightInd w:val="0"/>
        <w:jc w:val="both"/>
        <w:rPr>
          <w:rFonts w:ascii="Candara" w:hAnsi="Candara"/>
        </w:rPr>
      </w:pPr>
      <w:r>
        <w:rPr>
          <w:rFonts w:ascii="Candara" w:hAnsi="Candara"/>
        </w:rPr>
        <w:t xml:space="preserve">Articolo 6, par. 1, lett. b) del Regolamento UE 2016/679; artt. 19 e 25 del </w:t>
      </w:r>
      <w:proofErr w:type="spellStart"/>
      <w:r>
        <w:rPr>
          <w:rFonts w:ascii="Candara" w:hAnsi="Candara"/>
        </w:rPr>
        <w:t>D.Lgs.</w:t>
      </w:r>
      <w:proofErr w:type="spellEnd"/>
      <w:r>
        <w:rPr>
          <w:rFonts w:ascii="Candara" w:hAnsi="Candara"/>
        </w:rPr>
        <w:t xml:space="preserve"> 165/2001; CCNL Area Istruzione e Ricerca (ex Area V Dirigenza Scolastica) 11/4/2006, artt. 11, 13 e 20; CCNL Area Istruzione e Ricerca (ex Area V Dirigenza scolastica) 15 luglio 2010; CCNL Area Istruzione e Ricerca 08/7/2019 art. 53. Per i dati relativi alla salute (cfr. art. 9 Reg. UE 2016/679), la base giuridica del trattamento è costituita dall’art. 9, par. 2, lett. b), del Reg UE 2016/679, per l’attuazione degli istituti previsti e disciplinati dagli articoli 21 e 33 della L. 104/1992. Per i dati relativi all’appartenenza sindacale la base giuridica del trattamento è costituita dall’art. 9, par. 2, lett. b), del Reg UE 2016/679.</w:t>
      </w:r>
    </w:p>
    <w:p w14:paraId="24E127A0" w14:textId="77777777" w:rsidR="00320F57" w:rsidRDefault="00320F57" w:rsidP="00320F57">
      <w:pPr>
        <w:adjustRightInd w:val="0"/>
        <w:rPr>
          <w:rFonts w:ascii="Candara" w:hAnsi="Candara"/>
        </w:rPr>
      </w:pPr>
    </w:p>
    <w:p w14:paraId="6CB9E57C" w14:textId="77777777" w:rsidR="00320F57" w:rsidRDefault="00320F57" w:rsidP="00320F57">
      <w:pPr>
        <w:rPr>
          <w:rFonts w:ascii="Candara" w:hAnsi="Candara"/>
          <w:b/>
        </w:rPr>
      </w:pPr>
      <w:r>
        <w:rPr>
          <w:rFonts w:ascii="Candara" w:hAnsi="Candara"/>
          <w:b/>
        </w:rPr>
        <w:t>Obbligo di conferimento dei dati</w:t>
      </w:r>
    </w:p>
    <w:p w14:paraId="32A5C760" w14:textId="77777777" w:rsidR="00320F57" w:rsidRDefault="00320F57" w:rsidP="00320F57">
      <w:pPr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I dati da Lei conferiti hanno natura obbligatoria per il conseguimento delle finalità di cui sopra; il loro mancato, parziale o inesatto conferimento potrebbe avere come conseguenza l’impossibilità di </w:t>
      </w:r>
      <w:proofErr w:type="spellStart"/>
      <w:r>
        <w:rPr>
          <w:rFonts w:ascii="Candara" w:hAnsi="Candara"/>
          <w:szCs w:val="19"/>
        </w:rPr>
        <w:t>conferirLe</w:t>
      </w:r>
      <w:proofErr w:type="spellEnd"/>
      <w:r>
        <w:rPr>
          <w:rFonts w:ascii="Candara" w:hAnsi="Candara"/>
          <w:szCs w:val="19"/>
        </w:rPr>
        <w:t xml:space="preserve"> l’incarico.</w:t>
      </w:r>
    </w:p>
    <w:p w14:paraId="1CDE7522" w14:textId="77777777" w:rsidR="00320F57" w:rsidRDefault="00320F57" w:rsidP="00320F57">
      <w:pPr>
        <w:jc w:val="both"/>
        <w:rPr>
          <w:rFonts w:ascii="Candara" w:hAnsi="Candara"/>
          <w:szCs w:val="19"/>
        </w:rPr>
      </w:pPr>
    </w:p>
    <w:p w14:paraId="1D40693A" w14:textId="77777777" w:rsidR="00320F57" w:rsidRDefault="00320F57" w:rsidP="00320F57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</w:rPr>
        <w:t xml:space="preserve">Destinatari del trattamento </w:t>
      </w:r>
    </w:p>
    <w:p w14:paraId="4B11A1AC" w14:textId="77777777" w:rsidR="00320F57" w:rsidRDefault="00320F57" w:rsidP="00320F57">
      <w:pPr>
        <w:adjustRightInd w:val="0"/>
        <w:jc w:val="both"/>
        <w:rPr>
          <w:rFonts w:ascii="Candara" w:hAnsi="Candara"/>
        </w:rPr>
      </w:pPr>
      <w:r>
        <w:rPr>
          <w:rFonts w:ascii="Candara" w:hAnsi="Candara"/>
        </w:rPr>
        <w:t>I dati personali dei candidati partecipanti alla procedura potranno essere comunicati ad altri uffici del MIM, agli Uffici finanziari del Ministero dell’Economia, all’Invalsi, alla “scuola polo” individuata per la Regione Emilia-Romagna.</w:t>
      </w:r>
    </w:p>
    <w:p w14:paraId="7E7427E3" w14:textId="77777777" w:rsidR="00320F57" w:rsidRDefault="00320F57" w:rsidP="00320F57">
      <w:pPr>
        <w:adjustRightInd w:val="0"/>
        <w:jc w:val="both"/>
        <w:rPr>
          <w:rFonts w:ascii="Candara" w:hAnsi="Candara"/>
          <w:szCs w:val="19"/>
        </w:rPr>
      </w:pPr>
    </w:p>
    <w:p w14:paraId="492B1897" w14:textId="77777777" w:rsidR="00320F57" w:rsidRDefault="00320F57" w:rsidP="00320F57">
      <w:pPr>
        <w:rPr>
          <w:rFonts w:ascii="Candara" w:hAnsi="Candara"/>
          <w:szCs w:val="19"/>
        </w:rPr>
      </w:pPr>
      <w:r>
        <w:rPr>
          <w:rFonts w:ascii="Candara" w:hAnsi="Candara"/>
          <w:b/>
        </w:rPr>
        <w:t>Periodo di conservazione dei dati personali</w:t>
      </w:r>
      <w:r>
        <w:rPr>
          <w:rFonts w:ascii="Candara" w:hAnsi="Candara"/>
          <w:szCs w:val="19"/>
        </w:rPr>
        <w:t xml:space="preserve"> </w:t>
      </w:r>
    </w:p>
    <w:p w14:paraId="155B2CB4" w14:textId="77777777" w:rsidR="00320F57" w:rsidRDefault="00320F57" w:rsidP="00320F57">
      <w:pPr>
        <w:adjustRightInd w:val="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periodo antecedente alla prescrizione del diritto di azione avente ad oggetto l’incarico conferito di osservatore esterno.</w:t>
      </w:r>
    </w:p>
    <w:p w14:paraId="65CEB2AE" w14:textId="77777777" w:rsidR="00320F57" w:rsidRDefault="00320F57" w:rsidP="00320F57">
      <w:pPr>
        <w:adjustRightInd w:val="0"/>
        <w:rPr>
          <w:rFonts w:ascii="Candara" w:hAnsi="Candara"/>
          <w:szCs w:val="19"/>
        </w:rPr>
      </w:pPr>
    </w:p>
    <w:p w14:paraId="45A9AD61" w14:textId="77777777" w:rsidR="00320F57" w:rsidRDefault="00320F57" w:rsidP="00320F57">
      <w:pPr>
        <w:adjustRightInd w:val="0"/>
        <w:rPr>
          <w:rFonts w:ascii="Candara" w:hAnsi="Candara"/>
          <w:szCs w:val="22"/>
        </w:rPr>
      </w:pPr>
      <w:r>
        <w:rPr>
          <w:rFonts w:ascii="Candara" w:hAnsi="Candara"/>
          <w:b/>
        </w:rPr>
        <w:t>Diritti degli interessati</w:t>
      </w:r>
    </w:p>
    <w:p w14:paraId="196D38DC" w14:textId="77777777" w:rsidR="00320F57" w:rsidRDefault="00320F57" w:rsidP="00320F57">
      <w:pPr>
        <w:jc w:val="both"/>
        <w:rPr>
          <w:rFonts w:ascii="Candara" w:hAnsi="Candara"/>
        </w:rPr>
      </w:pPr>
      <w:r>
        <w:rPr>
          <w:rFonts w:ascii="Candara" w:hAnsi="Candara"/>
        </w:rPr>
        <w:t>Il Regolamento (UE) 2016/679 attribuisce ai soggetti interessati i seguenti diritti:</w:t>
      </w:r>
    </w:p>
    <w:p w14:paraId="0E2B0280" w14:textId="77777777" w:rsidR="00320F57" w:rsidRDefault="00320F57" w:rsidP="00320F57">
      <w:pPr>
        <w:jc w:val="both"/>
        <w:rPr>
          <w:rFonts w:ascii="Candara" w:hAnsi="Candara"/>
          <w:highlight w:val="yellow"/>
        </w:rPr>
      </w:pPr>
      <w:r>
        <w:rPr>
          <w:rFonts w:ascii="Candara" w:hAnsi="Candara"/>
        </w:rPr>
        <w:t>a) diritto di accesso (art. 15 del Regolamento (UE) 2016/679);</w:t>
      </w:r>
    </w:p>
    <w:p w14:paraId="230BB348" w14:textId="77777777" w:rsidR="00320F57" w:rsidRDefault="00320F57" w:rsidP="00320F57">
      <w:pPr>
        <w:jc w:val="both"/>
        <w:rPr>
          <w:rFonts w:cs="Calibri"/>
          <w:sz w:val="20"/>
          <w:szCs w:val="20"/>
        </w:rPr>
      </w:pPr>
      <w:r>
        <w:rPr>
          <w:rFonts w:ascii="Candara" w:hAnsi="Candara"/>
        </w:rPr>
        <w:t xml:space="preserve">b) diritto di rettifica o di integrazione di dati incompleti (art. 16 del Regolamento (UE) 2016/679); </w:t>
      </w:r>
    </w:p>
    <w:p w14:paraId="12E98F46" w14:textId="77777777" w:rsidR="00320F57" w:rsidRDefault="00320F57" w:rsidP="00320F57">
      <w:pPr>
        <w:jc w:val="both"/>
        <w:rPr>
          <w:rFonts w:ascii="Candara" w:hAnsi="Candara" w:cstheme="minorBidi"/>
          <w:sz w:val="22"/>
          <w:szCs w:val="22"/>
        </w:rPr>
      </w:pPr>
      <w:r>
        <w:rPr>
          <w:rFonts w:ascii="Candara" w:hAnsi="Candara"/>
        </w:rPr>
        <w:t>c) diritto alla cancellazione (art. 17 del Regolamento (UE) 2016/679);</w:t>
      </w:r>
    </w:p>
    <w:p w14:paraId="252A3A29" w14:textId="77777777" w:rsidR="00320F57" w:rsidRDefault="00320F57" w:rsidP="00320F57">
      <w:pPr>
        <w:jc w:val="both"/>
        <w:rPr>
          <w:rFonts w:ascii="Candara" w:hAnsi="Candara"/>
        </w:rPr>
      </w:pPr>
      <w:r>
        <w:rPr>
          <w:rFonts w:ascii="Candara" w:hAnsi="Candara"/>
        </w:rPr>
        <w:t>d) diritto di limitazione di trattamento (art. 18 del Regolamento (UE) 2016/679);</w:t>
      </w:r>
    </w:p>
    <w:p w14:paraId="6006068B" w14:textId="77777777" w:rsidR="00320F57" w:rsidRDefault="00320F57" w:rsidP="00320F57">
      <w:pPr>
        <w:jc w:val="both"/>
        <w:rPr>
          <w:rFonts w:ascii="Candara" w:hAnsi="Candara"/>
        </w:rPr>
      </w:pPr>
      <w:r>
        <w:rPr>
          <w:rFonts w:ascii="Candara" w:hAnsi="Candara"/>
        </w:rPr>
        <w:t>e)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6235DF8E" w14:textId="77777777" w:rsidR="00320F57" w:rsidRDefault="00320F57" w:rsidP="00320F57">
      <w:pPr>
        <w:jc w:val="both"/>
        <w:rPr>
          <w:rFonts w:ascii="Candara" w:hAnsi="Candara"/>
        </w:rPr>
      </w:pPr>
    </w:p>
    <w:p w14:paraId="47CE3B5A" w14:textId="77777777" w:rsidR="00320F57" w:rsidRDefault="00320F57" w:rsidP="00320F57">
      <w:pPr>
        <w:adjustRightInd w:val="0"/>
        <w:jc w:val="both"/>
        <w:rPr>
          <w:rFonts w:ascii="Candara" w:hAnsi="Candara"/>
        </w:rPr>
      </w:pPr>
      <w:r>
        <w:rPr>
          <w:rFonts w:ascii="Candara" w:hAnsi="Candara"/>
        </w:rPr>
        <w:t>Non opera il diritto alla “portabilità dei dati” di cui all’art. 20 del Regolamento, in quanto essi sono trattati per l'esecuzione di un compito di interesse pubblico o per l’esercizio di pubblici poteri (art. 20, par. 3, Regolamento).</w:t>
      </w:r>
    </w:p>
    <w:p w14:paraId="4DC7D3B2" w14:textId="77777777" w:rsidR="00320F57" w:rsidRDefault="00320F57" w:rsidP="00320F57">
      <w:pPr>
        <w:jc w:val="both"/>
        <w:rPr>
          <w:rFonts w:ascii="Candara" w:hAnsi="Candara"/>
        </w:rPr>
      </w:pPr>
      <w:r>
        <w:rPr>
          <w:rFonts w:ascii="Candara" w:hAnsi="Candara"/>
        </w:rPr>
        <w:t>In relazione al trattamento dei dati che La riguardano si potrà rivolgere, per il tramite dell’USR Emilia- Romagna, al Titolare del trattamento per esercitare i Suoi diritti.</w:t>
      </w:r>
    </w:p>
    <w:p w14:paraId="06113201" w14:textId="77777777" w:rsidR="00320F57" w:rsidRDefault="00320F57" w:rsidP="00320F57">
      <w:pPr>
        <w:jc w:val="both"/>
        <w:rPr>
          <w:rFonts w:ascii="Candara" w:hAnsi="Candara"/>
          <w:b/>
        </w:rPr>
      </w:pPr>
    </w:p>
    <w:p w14:paraId="5CB7F7C6" w14:textId="77777777" w:rsidR="00320F57" w:rsidRDefault="00320F57" w:rsidP="00320F57">
      <w:pPr>
        <w:jc w:val="both"/>
        <w:rPr>
          <w:rFonts w:ascii="Candara" w:hAnsi="Candara"/>
        </w:rPr>
      </w:pPr>
      <w:r>
        <w:rPr>
          <w:rFonts w:ascii="Candara" w:hAnsi="Candara"/>
          <w:b/>
        </w:rPr>
        <w:t>Diritto di reclamo</w:t>
      </w:r>
    </w:p>
    <w:p w14:paraId="18A9559A" w14:textId="77777777" w:rsidR="00320F57" w:rsidRDefault="00320F57" w:rsidP="00320F57">
      <w:pPr>
        <w:shd w:val="clear" w:color="auto" w:fill="FFFFFF"/>
        <w:jc w:val="both"/>
        <w:rPr>
          <w:rFonts w:ascii="Candara" w:hAnsi="Candara"/>
        </w:rPr>
      </w:pPr>
      <w:r>
        <w:rPr>
          <w:rFonts w:ascii="Candara" w:hAnsi="Candara"/>
        </w:rPr>
        <w:t xml:space="preserve">L’interessato nel caso in cui ritengano che il trattamento dei dati personali a loro riferiti sia compiuto in violazione di quanto previsto dal Regolamento UE 679/2016 hanno il diritto di proporre reclamo al Garante, come previsto dall'art. 77 del </w:t>
      </w:r>
      <w:r>
        <w:rPr>
          <w:rFonts w:ascii="Candara" w:hAnsi="Candara" w:cstheme="minorHAnsi"/>
        </w:rPr>
        <w:t xml:space="preserve">Regolamento UE 679/2016 </w:t>
      </w:r>
      <w:r>
        <w:rPr>
          <w:rFonts w:ascii="Candara" w:hAnsi="Candara"/>
        </w:rPr>
        <w:t xml:space="preserve">stesso, o di adire le opportune sedi giudiziarie ai sensi dell’art. 79 del </w:t>
      </w:r>
      <w:r>
        <w:rPr>
          <w:rFonts w:ascii="Candara" w:hAnsi="Candara" w:cstheme="minorHAnsi"/>
        </w:rPr>
        <w:t>Regolamento UE 679/2016</w:t>
      </w:r>
      <w:r>
        <w:rPr>
          <w:rFonts w:ascii="Candara" w:hAnsi="Candara"/>
        </w:rPr>
        <w:t>.</w:t>
      </w:r>
    </w:p>
    <w:p w14:paraId="3345B349" w14:textId="77777777" w:rsidR="00320F57" w:rsidRDefault="00320F57" w:rsidP="00320F57">
      <w:pPr>
        <w:shd w:val="clear" w:color="auto" w:fill="FFFFFF"/>
        <w:jc w:val="both"/>
        <w:rPr>
          <w:rFonts w:ascii="Candara" w:hAnsi="Candara"/>
        </w:rPr>
      </w:pPr>
    </w:p>
    <w:p w14:paraId="13FBD628" w14:textId="77777777" w:rsidR="00320F57" w:rsidRDefault="00320F57" w:rsidP="00320F57">
      <w:pPr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Processo decisionale automatizzato</w:t>
      </w:r>
    </w:p>
    <w:p w14:paraId="3F537FD1" w14:textId="77777777" w:rsidR="00320F57" w:rsidRDefault="00320F57" w:rsidP="00320F57">
      <w:pPr>
        <w:shd w:val="clear" w:color="auto" w:fill="FFFFFF"/>
        <w:jc w:val="both"/>
        <w:rPr>
          <w:rFonts w:ascii="Candara" w:hAnsi="Candara"/>
          <w:szCs w:val="22"/>
        </w:rPr>
      </w:pPr>
      <w:r>
        <w:rPr>
          <w:rFonts w:ascii="Candara" w:hAnsi="Candara"/>
        </w:rPr>
        <w:t xml:space="preserve">Per la procedura in essere non sussiste un processo decisionale automatizzato, compresa la profilazione di cui all'articolo 22, paragrafi 1 e 4 </w:t>
      </w:r>
      <w:proofErr w:type="gramStart"/>
      <w:r>
        <w:rPr>
          <w:rFonts w:ascii="Candara" w:hAnsi="Candara"/>
        </w:rPr>
        <w:t>del  Regolamento</w:t>
      </w:r>
      <w:proofErr w:type="gramEnd"/>
      <w:r>
        <w:rPr>
          <w:rFonts w:ascii="Candara" w:hAnsi="Candara"/>
        </w:rPr>
        <w:t>.</w:t>
      </w:r>
    </w:p>
    <w:p w14:paraId="015B531D" w14:textId="77777777" w:rsidR="00320F57" w:rsidRDefault="00320F57" w:rsidP="00320F57">
      <w:pPr>
        <w:rPr>
          <w:rFonts w:asciiTheme="minorHAnsi" w:hAnsiTheme="minorHAnsi"/>
        </w:rPr>
      </w:pPr>
    </w:p>
    <w:p w14:paraId="10ACEEB4" w14:textId="77777777" w:rsidR="00E65BE5" w:rsidRPr="00320F57" w:rsidRDefault="00E65BE5" w:rsidP="00320F57"/>
    <w:sectPr w:rsidR="00E65BE5" w:rsidRPr="00320F57" w:rsidSect="00861152">
      <w:headerReference w:type="default" r:id="rId11"/>
      <w:footerReference w:type="default" r:id="rId12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C836" w14:textId="77777777" w:rsidR="00C15290" w:rsidRDefault="00C15290">
      <w:r>
        <w:separator/>
      </w:r>
    </w:p>
  </w:endnote>
  <w:endnote w:type="continuationSeparator" w:id="0">
    <w:p w14:paraId="40C1827C" w14:textId="77777777" w:rsidR="00C15290" w:rsidRDefault="00C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EEBA" w14:textId="77777777" w:rsidR="00F60E63" w:rsidRDefault="00F60E63" w:rsidP="00F60E63">
    <w:pPr>
      <w:ind w:left="-567" w:right="-568"/>
      <w:jc w:val="center"/>
      <w:rPr>
        <w:sz w:val="20"/>
        <w:szCs w:val="20"/>
      </w:rPr>
    </w:pPr>
  </w:p>
  <w:p w14:paraId="10ACEEBE" w14:textId="77777777"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3505C7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3505C7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14:paraId="10ACEEBF" w14:textId="77777777"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istruzioneer</w:t>
      </w:r>
      <w:r w:rsidR="00382AF8">
        <w:rPr>
          <w:rStyle w:val="Collegamentoipertestuale"/>
          <w:sz w:val="18"/>
          <w:szCs w:val="18"/>
        </w:rPr>
        <w:t>.gov</w:t>
      </w:r>
      <w:r w:rsidRPr="007456DD">
        <w:rPr>
          <w:rStyle w:val="Collegamentoipertestuale"/>
          <w:sz w:val="18"/>
          <w:szCs w:val="18"/>
        </w:rPr>
        <w:t>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1823" w14:textId="77777777" w:rsidR="00C15290" w:rsidRDefault="00C15290">
      <w:r>
        <w:separator/>
      </w:r>
    </w:p>
  </w:footnote>
  <w:footnote w:type="continuationSeparator" w:id="0">
    <w:p w14:paraId="593BAA4B" w14:textId="77777777" w:rsidR="00C15290" w:rsidRDefault="00C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EEB9" w14:textId="734A1836" w:rsidR="006518A6" w:rsidRPr="00192989" w:rsidRDefault="00482703" w:rsidP="00BF08E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>
      <w:rPr>
        <w:noProof/>
        <w:sz w:val="21"/>
        <w:szCs w:val="21"/>
      </w:rPr>
      <w:drawing>
        <wp:inline distT="0" distB="0" distL="0" distR="0" wp14:anchorId="7C8FD1EA" wp14:editId="7C8F4656">
          <wp:extent cx="5408319" cy="1409700"/>
          <wp:effectExtent l="0" t="0" r="1905" b="0"/>
          <wp:docPr id="3" name="Immagine 3" descr="Immagine che contiene testo,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screensho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6500" cy="141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45D"/>
    <w:multiLevelType w:val="hybridMultilevel"/>
    <w:tmpl w:val="E7B0DE76"/>
    <w:lvl w:ilvl="0" w:tplc="DC8A3D6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4" w15:restartNumberingAfterBreak="0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8" w15:restartNumberingAfterBreak="0">
    <w:nsid w:val="3CBA6363"/>
    <w:multiLevelType w:val="hybridMultilevel"/>
    <w:tmpl w:val="7840BABE"/>
    <w:lvl w:ilvl="0" w:tplc="778EFD6A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F5904"/>
    <w:multiLevelType w:val="hybridMultilevel"/>
    <w:tmpl w:val="A2D66F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2" w15:restartNumberingAfterBreak="0">
    <w:nsid w:val="69C03F6B"/>
    <w:multiLevelType w:val="hybridMultilevel"/>
    <w:tmpl w:val="363CF468"/>
    <w:lvl w:ilvl="0" w:tplc="066CA54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</w:num>
  <w:num w:numId="14">
    <w:abstractNumId w:val="3"/>
  </w:num>
  <w:num w:numId="15">
    <w:abstractNumId w:val="11"/>
  </w:num>
  <w:num w:numId="16">
    <w:abstractNumId w:val="1"/>
  </w:num>
  <w:num w:numId="17">
    <w:abstractNumId w:val="12"/>
  </w:num>
  <w:num w:numId="18">
    <w:abstractNumId w:val="8"/>
  </w:num>
  <w:num w:numId="19">
    <w:abstractNumId w:val="16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1D"/>
    <w:rsid w:val="00003BD8"/>
    <w:rsid w:val="00004917"/>
    <w:rsid w:val="000072CC"/>
    <w:rsid w:val="00007C3E"/>
    <w:rsid w:val="00013377"/>
    <w:rsid w:val="00014170"/>
    <w:rsid w:val="00017412"/>
    <w:rsid w:val="00020ECA"/>
    <w:rsid w:val="000262C2"/>
    <w:rsid w:val="00026F12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105A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76EC6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11CF"/>
    <w:rsid w:val="000C3029"/>
    <w:rsid w:val="000C5E3B"/>
    <w:rsid w:val="000D21F0"/>
    <w:rsid w:val="000D36E4"/>
    <w:rsid w:val="000E2EE9"/>
    <w:rsid w:val="000F0F22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7222"/>
    <w:rsid w:val="0016055E"/>
    <w:rsid w:val="00161261"/>
    <w:rsid w:val="00167079"/>
    <w:rsid w:val="001909F9"/>
    <w:rsid w:val="001912AA"/>
    <w:rsid w:val="00192989"/>
    <w:rsid w:val="001A060E"/>
    <w:rsid w:val="001A2EA0"/>
    <w:rsid w:val="001A37B8"/>
    <w:rsid w:val="001A44EF"/>
    <w:rsid w:val="001B6416"/>
    <w:rsid w:val="001B7994"/>
    <w:rsid w:val="001C09E4"/>
    <w:rsid w:val="001C1FAC"/>
    <w:rsid w:val="001D5476"/>
    <w:rsid w:val="001D55E9"/>
    <w:rsid w:val="001D6975"/>
    <w:rsid w:val="001E1252"/>
    <w:rsid w:val="001E1622"/>
    <w:rsid w:val="001E43E2"/>
    <w:rsid w:val="001E4F85"/>
    <w:rsid w:val="001F0E50"/>
    <w:rsid w:val="001F573F"/>
    <w:rsid w:val="001F57C2"/>
    <w:rsid w:val="001F5DF5"/>
    <w:rsid w:val="001F781B"/>
    <w:rsid w:val="00200DD6"/>
    <w:rsid w:val="0021144C"/>
    <w:rsid w:val="0022003F"/>
    <w:rsid w:val="00221332"/>
    <w:rsid w:val="00226254"/>
    <w:rsid w:val="0022757B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0484"/>
    <w:rsid w:val="00292614"/>
    <w:rsid w:val="00293CF8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17A"/>
    <w:rsid w:val="00311DA6"/>
    <w:rsid w:val="00320F57"/>
    <w:rsid w:val="003217AF"/>
    <w:rsid w:val="003217DE"/>
    <w:rsid w:val="00321A22"/>
    <w:rsid w:val="00324237"/>
    <w:rsid w:val="00332956"/>
    <w:rsid w:val="00333475"/>
    <w:rsid w:val="003373B9"/>
    <w:rsid w:val="0034194C"/>
    <w:rsid w:val="003450B8"/>
    <w:rsid w:val="003505C7"/>
    <w:rsid w:val="00351075"/>
    <w:rsid w:val="003524A3"/>
    <w:rsid w:val="003551D2"/>
    <w:rsid w:val="00357A19"/>
    <w:rsid w:val="00371C21"/>
    <w:rsid w:val="00380984"/>
    <w:rsid w:val="00382AF8"/>
    <w:rsid w:val="00390759"/>
    <w:rsid w:val="00390A4D"/>
    <w:rsid w:val="0039363A"/>
    <w:rsid w:val="003961D4"/>
    <w:rsid w:val="003A0524"/>
    <w:rsid w:val="003A0CA0"/>
    <w:rsid w:val="003B31AE"/>
    <w:rsid w:val="003B5EC8"/>
    <w:rsid w:val="003B7922"/>
    <w:rsid w:val="003E132E"/>
    <w:rsid w:val="003E649A"/>
    <w:rsid w:val="003E78A4"/>
    <w:rsid w:val="003F0EC9"/>
    <w:rsid w:val="003F67C2"/>
    <w:rsid w:val="00414BC7"/>
    <w:rsid w:val="00424FB9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4CF4"/>
    <w:rsid w:val="0047729F"/>
    <w:rsid w:val="00482703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37F9"/>
    <w:rsid w:val="004F5D9A"/>
    <w:rsid w:val="004F791E"/>
    <w:rsid w:val="00500C37"/>
    <w:rsid w:val="00521097"/>
    <w:rsid w:val="005230B6"/>
    <w:rsid w:val="005230C4"/>
    <w:rsid w:val="00524980"/>
    <w:rsid w:val="005255B7"/>
    <w:rsid w:val="00525961"/>
    <w:rsid w:val="00530264"/>
    <w:rsid w:val="00532F03"/>
    <w:rsid w:val="00533613"/>
    <w:rsid w:val="0053656B"/>
    <w:rsid w:val="00543D4F"/>
    <w:rsid w:val="00545824"/>
    <w:rsid w:val="0055700A"/>
    <w:rsid w:val="005619F7"/>
    <w:rsid w:val="00565D69"/>
    <w:rsid w:val="00567F62"/>
    <w:rsid w:val="00571CC6"/>
    <w:rsid w:val="005731AA"/>
    <w:rsid w:val="00574468"/>
    <w:rsid w:val="00584D15"/>
    <w:rsid w:val="00585FFD"/>
    <w:rsid w:val="00591793"/>
    <w:rsid w:val="00596103"/>
    <w:rsid w:val="005962E2"/>
    <w:rsid w:val="005977CE"/>
    <w:rsid w:val="005B2387"/>
    <w:rsid w:val="005B6456"/>
    <w:rsid w:val="005C0A8B"/>
    <w:rsid w:val="005C3A5E"/>
    <w:rsid w:val="005C5307"/>
    <w:rsid w:val="005D0AFE"/>
    <w:rsid w:val="005D1B53"/>
    <w:rsid w:val="005D5558"/>
    <w:rsid w:val="005D565F"/>
    <w:rsid w:val="005E0FFA"/>
    <w:rsid w:val="005F4FCA"/>
    <w:rsid w:val="005F5D52"/>
    <w:rsid w:val="006034D8"/>
    <w:rsid w:val="00604DC0"/>
    <w:rsid w:val="0061096C"/>
    <w:rsid w:val="00612805"/>
    <w:rsid w:val="00612E25"/>
    <w:rsid w:val="00620CCE"/>
    <w:rsid w:val="00621413"/>
    <w:rsid w:val="00635C8C"/>
    <w:rsid w:val="00640DEB"/>
    <w:rsid w:val="00641703"/>
    <w:rsid w:val="006465BF"/>
    <w:rsid w:val="00651195"/>
    <w:rsid w:val="006518A6"/>
    <w:rsid w:val="00651C57"/>
    <w:rsid w:val="0065453C"/>
    <w:rsid w:val="00654AEC"/>
    <w:rsid w:val="00663A40"/>
    <w:rsid w:val="00667270"/>
    <w:rsid w:val="00667792"/>
    <w:rsid w:val="00673D28"/>
    <w:rsid w:val="00685708"/>
    <w:rsid w:val="00686F74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E6F8D"/>
    <w:rsid w:val="006F0039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602D8"/>
    <w:rsid w:val="007612DF"/>
    <w:rsid w:val="0077183D"/>
    <w:rsid w:val="00773675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3008"/>
    <w:rsid w:val="007B48D0"/>
    <w:rsid w:val="007B5FFD"/>
    <w:rsid w:val="007C6B26"/>
    <w:rsid w:val="007D503E"/>
    <w:rsid w:val="007E0081"/>
    <w:rsid w:val="007E242E"/>
    <w:rsid w:val="007E3F9F"/>
    <w:rsid w:val="007E41B9"/>
    <w:rsid w:val="007E50B2"/>
    <w:rsid w:val="007E7C13"/>
    <w:rsid w:val="007F50FE"/>
    <w:rsid w:val="007F60FF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71FD"/>
    <w:rsid w:val="008435D0"/>
    <w:rsid w:val="00843D2F"/>
    <w:rsid w:val="00855B37"/>
    <w:rsid w:val="00855B64"/>
    <w:rsid w:val="00855BF3"/>
    <w:rsid w:val="00861152"/>
    <w:rsid w:val="00862457"/>
    <w:rsid w:val="008626AA"/>
    <w:rsid w:val="00862C1E"/>
    <w:rsid w:val="00862F21"/>
    <w:rsid w:val="00871DCA"/>
    <w:rsid w:val="00891A05"/>
    <w:rsid w:val="008962C8"/>
    <w:rsid w:val="008A5676"/>
    <w:rsid w:val="008A7E47"/>
    <w:rsid w:val="008B251A"/>
    <w:rsid w:val="008B5435"/>
    <w:rsid w:val="008B7D65"/>
    <w:rsid w:val="008C25D7"/>
    <w:rsid w:val="008C2B72"/>
    <w:rsid w:val="008C31B3"/>
    <w:rsid w:val="008C7048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36AE1"/>
    <w:rsid w:val="0094039C"/>
    <w:rsid w:val="00943DB0"/>
    <w:rsid w:val="00944DB1"/>
    <w:rsid w:val="009450F4"/>
    <w:rsid w:val="00947171"/>
    <w:rsid w:val="00957967"/>
    <w:rsid w:val="0096077B"/>
    <w:rsid w:val="009725D6"/>
    <w:rsid w:val="009761A9"/>
    <w:rsid w:val="009801EB"/>
    <w:rsid w:val="00983E4A"/>
    <w:rsid w:val="009846E3"/>
    <w:rsid w:val="009905F4"/>
    <w:rsid w:val="00991517"/>
    <w:rsid w:val="00991C3A"/>
    <w:rsid w:val="00992977"/>
    <w:rsid w:val="00995C5B"/>
    <w:rsid w:val="009A033B"/>
    <w:rsid w:val="009A6887"/>
    <w:rsid w:val="009B0975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E60AB"/>
    <w:rsid w:val="009F02A4"/>
    <w:rsid w:val="009F2D00"/>
    <w:rsid w:val="009F3368"/>
    <w:rsid w:val="009F3864"/>
    <w:rsid w:val="009F4872"/>
    <w:rsid w:val="009F4DB9"/>
    <w:rsid w:val="009F6A75"/>
    <w:rsid w:val="00A0136C"/>
    <w:rsid w:val="00A070F7"/>
    <w:rsid w:val="00A10FE6"/>
    <w:rsid w:val="00A1108A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3ECC"/>
    <w:rsid w:val="00A64C09"/>
    <w:rsid w:val="00A77E4F"/>
    <w:rsid w:val="00A82E7E"/>
    <w:rsid w:val="00A85020"/>
    <w:rsid w:val="00A87E73"/>
    <w:rsid w:val="00A90325"/>
    <w:rsid w:val="00A91CB8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02A9"/>
    <w:rsid w:val="00AC3FD3"/>
    <w:rsid w:val="00AC6522"/>
    <w:rsid w:val="00AD30EE"/>
    <w:rsid w:val="00AD7661"/>
    <w:rsid w:val="00AD7A81"/>
    <w:rsid w:val="00AE0AC1"/>
    <w:rsid w:val="00AE57D0"/>
    <w:rsid w:val="00AE6228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35882"/>
    <w:rsid w:val="00B40060"/>
    <w:rsid w:val="00B42101"/>
    <w:rsid w:val="00B442BD"/>
    <w:rsid w:val="00B45ECE"/>
    <w:rsid w:val="00B477FD"/>
    <w:rsid w:val="00B52617"/>
    <w:rsid w:val="00B526A9"/>
    <w:rsid w:val="00B538ED"/>
    <w:rsid w:val="00B53E17"/>
    <w:rsid w:val="00B5462B"/>
    <w:rsid w:val="00B61E68"/>
    <w:rsid w:val="00B65074"/>
    <w:rsid w:val="00B71683"/>
    <w:rsid w:val="00B719F1"/>
    <w:rsid w:val="00B73AD9"/>
    <w:rsid w:val="00B84E1B"/>
    <w:rsid w:val="00B85E09"/>
    <w:rsid w:val="00B9057A"/>
    <w:rsid w:val="00B92C2E"/>
    <w:rsid w:val="00B955C1"/>
    <w:rsid w:val="00B9597A"/>
    <w:rsid w:val="00BA0E1A"/>
    <w:rsid w:val="00BA1ECE"/>
    <w:rsid w:val="00BA4B0E"/>
    <w:rsid w:val="00BA50BC"/>
    <w:rsid w:val="00BA6E44"/>
    <w:rsid w:val="00BB02E7"/>
    <w:rsid w:val="00BB5DCA"/>
    <w:rsid w:val="00BC7BED"/>
    <w:rsid w:val="00BD5FA1"/>
    <w:rsid w:val="00BE0707"/>
    <w:rsid w:val="00BE601B"/>
    <w:rsid w:val="00BF08E2"/>
    <w:rsid w:val="00BF19EE"/>
    <w:rsid w:val="00C06DAC"/>
    <w:rsid w:val="00C07F0F"/>
    <w:rsid w:val="00C129FC"/>
    <w:rsid w:val="00C13228"/>
    <w:rsid w:val="00C139BF"/>
    <w:rsid w:val="00C15290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93C82"/>
    <w:rsid w:val="00CA08CA"/>
    <w:rsid w:val="00CA3A36"/>
    <w:rsid w:val="00CA45D4"/>
    <w:rsid w:val="00CB018E"/>
    <w:rsid w:val="00CB5C4B"/>
    <w:rsid w:val="00CB616B"/>
    <w:rsid w:val="00CB6C40"/>
    <w:rsid w:val="00CB73D3"/>
    <w:rsid w:val="00CC0277"/>
    <w:rsid w:val="00CC602E"/>
    <w:rsid w:val="00CD09E1"/>
    <w:rsid w:val="00CD3932"/>
    <w:rsid w:val="00CD5499"/>
    <w:rsid w:val="00CE0B4C"/>
    <w:rsid w:val="00CE3AEF"/>
    <w:rsid w:val="00CF0616"/>
    <w:rsid w:val="00CF1019"/>
    <w:rsid w:val="00CF229C"/>
    <w:rsid w:val="00CF4DC8"/>
    <w:rsid w:val="00CF5753"/>
    <w:rsid w:val="00CF61C7"/>
    <w:rsid w:val="00CF7B9D"/>
    <w:rsid w:val="00D01170"/>
    <w:rsid w:val="00D02A14"/>
    <w:rsid w:val="00D0627F"/>
    <w:rsid w:val="00D12AA1"/>
    <w:rsid w:val="00D1516B"/>
    <w:rsid w:val="00D16BBD"/>
    <w:rsid w:val="00D20071"/>
    <w:rsid w:val="00D20115"/>
    <w:rsid w:val="00D208B9"/>
    <w:rsid w:val="00D20F49"/>
    <w:rsid w:val="00D27F7D"/>
    <w:rsid w:val="00D33A80"/>
    <w:rsid w:val="00D5240F"/>
    <w:rsid w:val="00D55A24"/>
    <w:rsid w:val="00D567F1"/>
    <w:rsid w:val="00D56AB9"/>
    <w:rsid w:val="00D56F94"/>
    <w:rsid w:val="00D72840"/>
    <w:rsid w:val="00D72D03"/>
    <w:rsid w:val="00D80C42"/>
    <w:rsid w:val="00D91B05"/>
    <w:rsid w:val="00D92B5B"/>
    <w:rsid w:val="00DA7821"/>
    <w:rsid w:val="00DB0D80"/>
    <w:rsid w:val="00DB32B2"/>
    <w:rsid w:val="00DB7B33"/>
    <w:rsid w:val="00DD6C64"/>
    <w:rsid w:val="00DE37D7"/>
    <w:rsid w:val="00DE4BDC"/>
    <w:rsid w:val="00DF288C"/>
    <w:rsid w:val="00DF51BA"/>
    <w:rsid w:val="00DF55AD"/>
    <w:rsid w:val="00DF72BF"/>
    <w:rsid w:val="00DF7A26"/>
    <w:rsid w:val="00E06A01"/>
    <w:rsid w:val="00E159AC"/>
    <w:rsid w:val="00E22ABF"/>
    <w:rsid w:val="00E26829"/>
    <w:rsid w:val="00E32C66"/>
    <w:rsid w:val="00E3646B"/>
    <w:rsid w:val="00E422F7"/>
    <w:rsid w:val="00E46DA1"/>
    <w:rsid w:val="00E51165"/>
    <w:rsid w:val="00E51A32"/>
    <w:rsid w:val="00E51F40"/>
    <w:rsid w:val="00E51FE0"/>
    <w:rsid w:val="00E52D45"/>
    <w:rsid w:val="00E52F01"/>
    <w:rsid w:val="00E61527"/>
    <w:rsid w:val="00E65BE5"/>
    <w:rsid w:val="00E66251"/>
    <w:rsid w:val="00E676C7"/>
    <w:rsid w:val="00E707A4"/>
    <w:rsid w:val="00E721A8"/>
    <w:rsid w:val="00E73832"/>
    <w:rsid w:val="00E755CE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0FB9"/>
    <w:rsid w:val="00ED60DD"/>
    <w:rsid w:val="00ED75AA"/>
    <w:rsid w:val="00EE1AB0"/>
    <w:rsid w:val="00EE74AC"/>
    <w:rsid w:val="00EF19EB"/>
    <w:rsid w:val="00EF5D31"/>
    <w:rsid w:val="00EF7341"/>
    <w:rsid w:val="00F02514"/>
    <w:rsid w:val="00F036FE"/>
    <w:rsid w:val="00F05FDE"/>
    <w:rsid w:val="00F079A8"/>
    <w:rsid w:val="00F123F5"/>
    <w:rsid w:val="00F224B6"/>
    <w:rsid w:val="00F22695"/>
    <w:rsid w:val="00F26767"/>
    <w:rsid w:val="00F31D4F"/>
    <w:rsid w:val="00F3688E"/>
    <w:rsid w:val="00F431B7"/>
    <w:rsid w:val="00F43C77"/>
    <w:rsid w:val="00F46A36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38EE"/>
    <w:rsid w:val="00FA6274"/>
    <w:rsid w:val="00FB354F"/>
    <w:rsid w:val="00FC5984"/>
    <w:rsid w:val="00FD1512"/>
    <w:rsid w:val="00FD29E0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CEE98"/>
  <w15:docId w15:val="{E5AE7908-C5C9-4C03-85DB-ADEE79E7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  <w:style w:type="character" w:customStyle="1" w:styleId="Nessuno">
    <w:name w:val="Nessuno"/>
    <w:rsid w:val="008B5435"/>
  </w:style>
  <w:style w:type="paragraph" w:customStyle="1" w:styleId="Didefault">
    <w:name w:val="Di default"/>
    <w:rsid w:val="008B543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spacing w:line="360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uf@postacert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r@postacert.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fficio%20I\Dati%20applicazioni\Microsoft\Modelli\FORMAT%20USR%20ER%20%20%20%20_MINISTERO%20ISTRU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CC40-E3F2-4B67-AAB1-8C600557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USR ER    _MINISTERO ISTRUZIONE</Template>
  <TotalTime>3</TotalTime>
  <Pages>2</Pages>
  <Words>757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Venturi Emanuela</dc:creator>
  <cp:lastModifiedBy>Venturi Emanuela</cp:lastModifiedBy>
  <cp:revision>4</cp:revision>
  <cp:lastPrinted>2022-12-15T09:09:00Z</cp:lastPrinted>
  <dcterms:created xsi:type="dcterms:W3CDTF">2022-12-15T09:07:00Z</dcterms:created>
  <dcterms:modified xsi:type="dcterms:W3CDTF">2022-12-15T09:10:00Z</dcterms:modified>
</cp:coreProperties>
</file>